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A9" w:rsidRDefault="00CF2416" w:rsidP="00A3028B">
      <w:pPr>
        <w:pStyle w:val="3"/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-728980</wp:posOffset>
                </wp:positionV>
                <wp:extent cx="6972300" cy="10058400"/>
                <wp:effectExtent l="6985" t="8890" r="1206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9527" id="Rectangle 3" o:spid="_x0000_s1026" style="position:absolute;margin-left:-18pt;margin-top:-57.4pt;width:549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F5eAIAAP0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" filled="f"/>
            </w:pict>
          </mc:Fallback>
        </mc:AlternateContent>
      </w:r>
      <w:r w:rsidR="001B39A9">
        <w:t>Α Ι Τ Η Σ Η – ΥΠΕΥΘΥΝΗ ΔΗΛΩΣΗ</w:t>
      </w:r>
    </w:p>
    <w:p w:rsidR="001B39A9" w:rsidRDefault="001B39A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930A3D" w:rsidRDefault="001B39A9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1B39A9" w:rsidRDefault="001B39A9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1B39A9" w:rsidRPr="00F14385" w:rsidRDefault="001B39A9" w:rsidP="00756026">
      <w:pPr>
        <w:pStyle w:val="a5"/>
        <w:spacing w:after="0"/>
        <w:jc w:val="left"/>
        <w:rPr>
          <w:b/>
          <w:sz w:val="16"/>
          <w:szCs w:val="16"/>
        </w:rPr>
      </w:pPr>
    </w:p>
    <w:p w:rsidR="001B39A9" w:rsidRDefault="001B39A9" w:rsidP="007A6ADD">
      <w:pPr>
        <w:pStyle w:val="a5"/>
        <w:tabs>
          <w:tab w:val="left" w:pos="2880"/>
          <w:tab w:val="right" w:pos="10620"/>
        </w:tabs>
        <w:spacing w:after="0"/>
        <w:ind w:left="2699" w:hanging="2699"/>
        <w:jc w:val="left"/>
        <w:rPr>
          <w:bCs/>
          <w:sz w:val="20"/>
          <w:szCs w:val="20"/>
        </w:rPr>
      </w:pPr>
      <w:r>
        <w:rPr>
          <w:b/>
          <w:sz w:val="24"/>
        </w:rPr>
        <w:t>Περιγραφή αιτήματος:</w:t>
      </w:r>
      <w:r w:rsidR="00756026">
        <w:rPr>
          <w:b/>
          <w:sz w:val="24"/>
        </w:rPr>
        <w:tab/>
      </w:r>
      <w:r w:rsidRPr="00B252FD">
        <w:rPr>
          <w:bCs/>
          <w:sz w:val="20"/>
          <w:szCs w:val="20"/>
        </w:rPr>
        <w:t>«</w:t>
      </w:r>
      <w:r w:rsidR="00EF2E84" w:rsidRPr="00B252FD">
        <w:rPr>
          <w:bCs/>
          <w:sz w:val="20"/>
          <w:szCs w:val="20"/>
        </w:rPr>
        <w:t xml:space="preserve">ΧΟΡΗΓΗΣΗ ΕΠΙΔΟΜΑΤΟΣ </w:t>
      </w:r>
      <w:r w:rsidR="007A6ADD">
        <w:rPr>
          <w:bCs/>
          <w:sz w:val="20"/>
          <w:szCs w:val="20"/>
        </w:rPr>
        <w:t>ΤΕΤΡΑΠΛΗΓΙΑΣ-ΠΑΡΑΠΛΗΓΙΑΣ (ΑΝΑΣΦΑΛΙΣΤΩΝ)</w:t>
      </w:r>
      <w:r w:rsidRPr="00B252FD">
        <w:rPr>
          <w:bCs/>
          <w:sz w:val="20"/>
          <w:szCs w:val="20"/>
        </w:rPr>
        <w:t>»</w:t>
      </w:r>
      <w:r w:rsidR="00597B4E">
        <w:rPr>
          <w:bCs/>
          <w:sz w:val="20"/>
          <w:szCs w:val="20"/>
        </w:rPr>
        <w:tab/>
      </w:r>
      <w:r w:rsidR="00EA5CC7">
        <w:rPr>
          <w:sz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25pt;height:18pt" o:ole="">
            <v:imagedata r:id="rId7" o:title=""/>
          </v:shape>
          <w:control r:id="rId8" w:name="HTMLCheckbox11011111111" w:shapeid="_x0000_i1102"/>
        </w:object>
      </w:r>
      <w:r w:rsidR="00597B4E">
        <w:rPr>
          <w:bCs/>
          <w:sz w:val="20"/>
          <w:szCs w:val="20"/>
        </w:rPr>
        <w:tab/>
      </w:r>
      <w:r w:rsidR="00597B4E">
        <w:rPr>
          <w:bCs/>
          <w:sz w:val="20"/>
          <w:szCs w:val="20"/>
        </w:rPr>
        <w:tab/>
      </w:r>
    </w:p>
    <w:p w:rsidR="00597B4E" w:rsidRPr="00597B4E" w:rsidRDefault="00597B4E" w:rsidP="007A6ADD">
      <w:pPr>
        <w:pStyle w:val="a5"/>
        <w:tabs>
          <w:tab w:val="left" w:pos="2700"/>
          <w:tab w:val="right" w:pos="10620"/>
        </w:tabs>
        <w:spacing w:after="0" w:line="360" w:lineRule="auto"/>
        <w:ind w:left="2700" w:hanging="2700"/>
        <w:jc w:val="left"/>
        <w:rPr>
          <w:bCs/>
          <w:sz w:val="22"/>
        </w:rPr>
      </w:pPr>
      <w:r>
        <w:rPr>
          <w:b/>
          <w:sz w:val="24"/>
        </w:rPr>
        <w:tab/>
      </w:r>
      <w:r w:rsidRPr="00597B4E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ΣΥΝΕΧΙ</w:t>
      </w:r>
      <w:r w:rsidRPr="00597B4E">
        <w:rPr>
          <w:bCs/>
          <w:sz w:val="20"/>
          <w:szCs w:val="20"/>
        </w:rPr>
        <w:t xml:space="preserve">ΣΗ ΕΠΙΔΟΜΑΤΟΣ </w:t>
      </w:r>
      <w:r w:rsidR="007A6ADD">
        <w:rPr>
          <w:bCs/>
          <w:sz w:val="20"/>
          <w:szCs w:val="20"/>
        </w:rPr>
        <w:t>ΤΕΤΡΑΠΛΗΓΙΑΣ-ΠΑΡΑΠΛΗΓΙΑΣ (ΑΝΑΣΦΑΛΙΣΤΩΝ)</w:t>
      </w:r>
      <w:r w:rsidR="00626AF7" w:rsidRPr="00B252FD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ab/>
      </w:r>
      <w:r w:rsidR="00EA5CC7">
        <w:rPr>
          <w:sz w:val="16"/>
        </w:rPr>
        <w:object w:dxaOrig="225" w:dyaOrig="225">
          <v:shape id="_x0000_i1105" type="#_x0000_t75" style="width:20.25pt;height:18pt" o:ole="">
            <v:imagedata r:id="rId7" o:title=""/>
          </v:shape>
          <w:control r:id="rId9" w:name="HTMLCheckbox11211111111" w:shapeid="_x0000_i1105"/>
        </w:objec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3882"/>
        <w:gridCol w:w="2664"/>
        <w:gridCol w:w="2736"/>
      </w:tblGrid>
      <w:tr w:rsidR="001B39A9">
        <w:trPr>
          <w:cantSplit/>
          <w:trHeight w:val="195"/>
        </w:trPr>
        <w:tc>
          <w:tcPr>
            <w:tcW w:w="1086" w:type="dxa"/>
            <w:vMerge w:val="restart"/>
            <w:vAlign w:val="center"/>
          </w:tcPr>
          <w:p w:rsidR="001B39A9" w:rsidRDefault="001B39A9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882" w:type="dxa"/>
            <w:vMerge w:val="restart"/>
            <w:vAlign w:val="center"/>
          </w:tcPr>
          <w:p w:rsidR="00EF2E84" w:rsidRDefault="009A7168" w:rsidP="00EF2E84">
            <w:pPr>
              <w:pStyle w:val="a5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ΔΗΜΟΣ ΚΑΣΤΟΡΙΑΣ</w:t>
            </w:r>
          </w:p>
          <w:p w:rsidR="001627CE" w:rsidRDefault="001627CE" w:rsidP="001627CE">
            <w:pPr>
              <w:pStyle w:val="a5"/>
              <w:spacing w:after="0"/>
              <w:ind w:right="-108"/>
              <w:jc w:val="left"/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ΤΜΗΜΑ ΚΟΙΝΩΝΙΚΗΣ ΠΟΛΙΤΙΚΗΣ</w:t>
            </w:r>
          </w:p>
        </w:tc>
        <w:tc>
          <w:tcPr>
            <w:tcW w:w="2664" w:type="dxa"/>
            <w:shd w:val="clear" w:color="auto" w:fill="D9D9D9"/>
          </w:tcPr>
          <w:p w:rsidR="001B39A9" w:rsidRDefault="001B39A9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1B39A9" w:rsidRDefault="001B39A9">
            <w:pPr>
              <w:pStyle w:val="a5"/>
              <w:rPr>
                <w:b/>
                <w:sz w:val="18"/>
              </w:rPr>
            </w:pPr>
          </w:p>
        </w:tc>
        <w:tc>
          <w:tcPr>
            <w:tcW w:w="2736" w:type="dxa"/>
            <w:shd w:val="clear" w:color="auto" w:fill="D9D9D9"/>
          </w:tcPr>
          <w:p w:rsidR="001B39A9" w:rsidRDefault="001B39A9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1B39A9">
        <w:trPr>
          <w:cantSplit/>
          <w:trHeight w:val="195"/>
        </w:trPr>
        <w:tc>
          <w:tcPr>
            <w:tcW w:w="1086" w:type="dxa"/>
            <w:vMerge/>
          </w:tcPr>
          <w:p w:rsidR="001B39A9" w:rsidRDefault="001B39A9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882" w:type="dxa"/>
            <w:vMerge/>
          </w:tcPr>
          <w:p w:rsidR="001B39A9" w:rsidRDefault="001B39A9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400" w:type="dxa"/>
            <w:gridSpan w:val="2"/>
            <w:shd w:val="clear" w:color="auto" w:fill="D9D9D9"/>
          </w:tcPr>
          <w:p w:rsidR="001B39A9" w:rsidRDefault="001B39A9">
            <w:pPr>
              <w:pStyle w:val="a5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1B39A9" w:rsidRPr="00756026" w:rsidRDefault="001B39A9">
      <w:pPr>
        <w:rPr>
          <w:rFonts w:ascii="Arial" w:hAnsi="Arial" w:cs="Arial"/>
          <w:b/>
          <w:bCs/>
          <w:sz w:val="16"/>
          <w:szCs w:val="16"/>
        </w:rPr>
      </w:pPr>
    </w:p>
    <w:p w:rsidR="001B39A9" w:rsidRDefault="001B39A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ΣΤΟΙΧΕΙΑ ΑΙΤΟΥΝΤΟΣ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1980"/>
        <w:gridCol w:w="3060"/>
      </w:tblGrid>
      <w:tr w:rsidR="00B00334">
        <w:trPr>
          <w:cantSplit/>
          <w:trHeight w:val="415"/>
        </w:trPr>
        <w:tc>
          <w:tcPr>
            <w:tcW w:w="2268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0334">
        <w:trPr>
          <w:cantSplit/>
          <w:trHeight w:val="99"/>
        </w:trPr>
        <w:tc>
          <w:tcPr>
            <w:tcW w:w="2268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B00334">
        <w:trPr>
          <w:cantSplit/>
          <w:trHeight w:val="99"/>
        </w:trPr>
        <w:tc>
          <w:tcPr>
            <w:tcW w:w="2268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B00334">
        <w:trPr>
          <w:cantSplit/>
        </w:trPr>
        <w:tc>
          <w:tcPr>
            <w:tcW w:w="2268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106F7B">
              <w:rPr>
                <w:rFonts w:ascii="Arial" w:hAnsi="Arial" w:cs="Arial"/>
                <w:sz w:val="16"/>
              </w:rPr>
              <w:t>μός</w:t>
            </w:r>
            <w:r>
              <w:rPr>
                <w:rFonts w:ascii="Arial" w:hAnsi="Arial" w:cs="Arial"/>
                <w:sz w:val="16"/>
              </w:rPr>
              <w:t xml:space="preserve"> Δελτ</w:t>
            </w:r>
            <w:r w:rsidR="00106F7B">
              <w:rPr>
                <w:rFonts w:ascii="Arial" w:hAnsi="Arial" w:cs="Arial"/>
                <w:sz w:val="16"/>
              </w:rPr>
              <w:t>ίου</w:t>
            </w:r>
            <w:r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1B39A9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B00334">
        <w:trPr>
          <w:cantSplit/>
        </w:trPr>
        <w:tc>
          <w:tcPr>
            <w:tcW w:w="2268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0334">
        <w:trPr>
          <w:cantSplit/>
        </w:trPr>
        <w:tc>
          <w:tcPr>
            <w:tcW w:w="2268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Κατοικίας, Τ.Κ.:</w:t>
            </w:r>
          </w:p>
        </w:tc>
        <w:tc>
          <w:tcPr>
            <w:tcW w:w="3060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Οδός, Αριθμός:</w:t>
            </w:r>
          </w:p>
        </w:tc>
        <w:tc>
          <w:tcPr>
            <w:tcW w:w="3060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</w:tr>
      <w:tr w:rsidR="00B00334">
        <w:trPr>
          <w:cantSplit/>
          <w:trHeight w:val="506"/>
        </w:trPr>
        <w:tc>
          <w:tcPr>
            <w:tcW w:w="2268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 επικοινωνίας:</w:t>
            </w:r>
          </w:p>
        </w:tc>
        <w:tc>
          <w:tcPr>
            <w:tcW w:w="3060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vAlign w:val="center"/>
          </w:tcPr>
          <w:p w:rsidR="00B00334" w:rsidRPr="008C727E" w:rsidRDefault="008C727E" w:rsidP="008C727E">
            <w:pPr>
              <w:spacing w:before="60" w:after="60" w:line="36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Α.Μ.Κ.Α.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3060" w:type="dxa"/>
            <w:vAlign w:val="center"/>
          </w:tcPr>
          <w:p w:rsidR="00B00334" w:rsidRDefault="00B00334" w:rsidP="008C727E">
            <w:pPr>
              <w:spacing w:before="60" w:after="60"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1B39A9" w:rsidRPr="008C727E" w:rsidRDefault="001B39A9">
      <w:pPr>
        <w:rPr>
          <w:rFonts w:ascii="Arial" w:hAnsi="Arial" w:cs="Arial"/>
          <w:b/>
          <w:bCs/>
          <w:sz w:val="16"/>
          <w:szCs w:val="16"/>
        </w:rPr>
      </w:pPr>
    </w:p>
    <w:p w:rsidR="00B00334" w:rsidRPr="00B00334" w:rsidRDefault="00B003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ΟΡΙΣΜΟΣ - </w:t>
      </w:r>
      <w:r w:rsidRPr="00B00334">
        <w:rPr>
          <w:rFonts w:ascii="Arial" w:hAnsi="Arial" w:cs="Arial"/>
          <w:b/>
          <w:bCs/>
        </w:rPr>
        <w:t>ΣΤΟΙΧΕΙΑ ΥΠΕΥΘΥΝΟΥ ΕΙΣΠΡΑΞΗΣ</w:t>
      </w:r>
      <w:r w:rsidR="00106F7B">
        <w:rPr>
          <w:rFonts w:ascii="Arial" w:hAnsi="Arial" w:cs="Arial"/>
          <w:b/>
          <w:bCs/>
          <w:vertAlign w:val="superscript"/>
        </w:rPr>
        <w:t>(3)</w:t>
      </w:r>
    </w:p>
    <w:tbl>
      <w:tblPr>
        <w:tblW w:w="103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87"/>
        <w:gridCol w:w="3060"/>
        <w:gridCol w:w="1980"/>
        <w:gridCol w:w="3060"/>
      </w:tblGrid>
      <w:tr w:rsidR="00106F7B">
        <w:tc>
          <w:tcPr>
            <w:tcW w:w="2287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06F7B" w:rsidRDefault="00106F7B" w:rsidP="008C727E">
            <w:pPr>
              <w:spacing w:before="60" w:after="60" w:line="360" w:lineRule="auto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6F7B">
        <w:tc>
          <w:tcPr>
            <w:tcW w:w="2287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Όνομα Πατέρα: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B39A9">
        <w:tc>
          <w:tcPr>
            <w:tcW w:w="2287" w:type="dxa"/>
            <w:vAlign w:val="center"/>
          </w:tcPr>
          <w:p w:rsidR="001B39A9" w:rsidRDefault="00106F7B" w:rsidP="008C727E">
            <w:pPr>
              <w:spacing w:before="60" w:after="60" w:line="360" w:lineRule="auto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B39A9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3060" w:type="dxa"/>
            <w:vAlign w:val="center"/>
          </w:tcPr>
          <w:p w:rsidR="001B39A9" w:rsidRDefault="001B39A9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6F7B">
        <w:trPr>
          <w:cantSplit/>
        </w:trPr>
        <w:tc>
          <w:tcPr>
            <w:tcW w:w="2287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Τόπος Κατοικίας, Τ.Κ.: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Οδός, Αριθμός: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6F7B">
        <w:trPr>
          <w:cantSplit/>
        </w:trPr>
        <w:tc>
          <w:tcPr>
            <w:tcW w:w="2287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Τηλέφωνο επικοινωνίας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06F7B" w:rsidRDefault="008C727E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Α.Μ.Κ.Α.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3060" w:type="dxa"/>
            <w:vAlign w:val="center"/>
          </w:tcPr>
          <w:p w:rsidR="00106F7B" w:rsidRDefault="00106F7B" w:rsidP="008C727E">
            <w:pPr>
              <w:spacing w:before="60" w:after="6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1B39A9" w:rsidRDefault="001B39A9">
      <w:pPr>
        <w:rPr>
          <w:sz w:val="16"/>
        </w:rPr>
      </w:pPr>
    </w:p>
    <w:p w:rsidR="001B39A9" w:rsidRPr="008C727E" w:rsidRDefault="001B39A9">
      <w:pPr>
        <w:rPr>
          <w:sz w:val="16"/>
          <w:szCs w:val="16"/>
        </w:rPr>
        <w:sectPr w:rsidR="001B39A9" w:rsidRPr="008C727E" w:rsidSect="001262A8">
          <w:headerReference w:type="default" r:id="rId10"/>
          <w:footerReference w:type="default" r:id="rId11"/>
          <w:pgSz w:w="11906" w:h="16838" w:code="9"/>
          <w:pgMar w:top="1440" w:right="851" w:bottom="1440" w:left="851" w:header="539" w:footer="165" w:gutter="0"/>
          <w:cols w:space="708"/>
          <w:docGrid w:linePitch="360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B39A9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1B39A9" w:rsidRDefault="001B39A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B39A9">
        <w:tc>
          <w:tcPr>
            <w:tcW w:w="105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39A9" w:rsidRDefault="007A6ADD" w:rsidP="007A6ADD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20"/>
              <w:ind w:right="-108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είμαι ασφαλισμένος στο Δημόσιο ή σε οποιοδήποτε άλλο ασφαλιστικό φορέα της ημεδαπής ή της αλλοδαπής</w:t>
            </w:r>
          </w:p>
        </w:tc>
      </w:tr>
      <w:tr w:rsidR="001262A8"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62A8" w:rsidRPr="00C55CDE" w:rsidRDefault="007A6ADD" w:rsidP="007A6ADD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20"/>
              <w:ind w:right="125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περιθάλπομαι σε κάποιο κλειστό ίδρυμα προνοιακού χαρακτήρα</w:t>
            </w:r>
          </w:p>
        </w:tc>
      </w:tr>
      <w:tr w:rsidR="001B39A9"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B39A9" w:rsidRDefault="00703886" w:rsidP="007A6ADD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20"/>
              <w:ind w:right="125" w:hanging="720"/>
              <w:rPr>
                <w:rFonts w:ascii="Arial" w:hAnsi="Arial" w:cs="Arial"/>
                <w:sz w:val="20"/>
              </w:rPr>
            </w:pPr>
            <w:r w:rsidRPr="00C55CDE">
              <w:rPr>
                <w:rFonts w:ascii="Arial" w:hAnsi="Arial" w:cs="Arial"/>
                <w:sz w:val="20"/>
              </w:rPr>
              <w:t>Το επίδομα θα χρησιμοποιηθεί μόνο για τις ανάγκες του συγκεκριμένου ατόμου</w:t>
            </w:r>
          </w:p>
        </w:tc>
      </w:tr>
      <w:tr w:rsidR="00C55CDE"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55CDE" w:rsidRDefault="00703886" w:rsidP="007A6ADD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20"/>
              <w:ind w:right="125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εισπράττω άμεσα</w:t>
            </w:r>
            <w:r w:rsidR="001867B8">
              <w:rPr>
                <w:rFonts w:ascii="Arial" w:hAnsi="Arial" w:cs="Arial"/>
                <w:sz w:val="20"/>
              </w:rPr>
              <w:t xml:space="preserve"> ή έμμεσα σύνταξη ή επίδομα για την ίδια πάθηση ή άλλη αναπηρία</w:t>
            </w:r>
          </w:p>
        </w:tc>
      </w:tr>
      <w:tr w:rsidR="00954297"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4297" w:rsidRDefault="001867B8" w:rsidP="007A6ADD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20"/>
              <w:ind w:right="125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Σε περίπτωση που μου ζητηθεί από την υπηρεσία, θα προσκομίσω καινούργια ή επιπρόσθετα δικαιολογητικά</w:t>
            </w:r>
          </w:p>
        </w:tc>
      </w:tr>
      <w:tr w:rsidR="00954297">
        <w:tc>
          <w:tcPr>
            <w:tcW w:w="105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4297" w:rsidRDefault="001867B8" w:rsidP="007A6ADD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20"/>
              <w:ind w:right="125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Θα ενημερώσω την υ</w:t>
            </w:r>
            <w:r w:rsidRPr="00C55CDE">
              <w:rPr>
                <w:rFonts w:ascii="Arial" w:hAnsi="Arial" w:cs="Arial"/>
                <w:sz w:val="20"/>
              </w:rPr>
              <w:t xml:space="preserve">πηρεσία </w:t>
            </w:r>
            <w:r>
              <w:rPr>
                <w:rFonts w:ascii="Arial" w:hAnsi="Arial" w:cs="Arial"/>
                <w:sz w:val="20"/>
              </w:rPr>
              <w:t xml:space="preserve">για οποιαδήποτε μεταβολή στα στοιχεία που έχω δηλώσει </w:t>
            </w:r>
          </w:p>
        </w:tc>
      </w:tr>
    </w:tbl>
    <w:p w:rsidR="001867B8" w:rsidRPr="008C727E" w:rsidRDefault="001867B8">
      <w:pPr>
        <w:pStyle w:val="a6"/>
        <w:jc w:val="both"/>
        <w:rPr>
          <w:sz w:val="16"/>
          <w:szCs w:val="16"/>
        </w:rPr>
      </w:pPr>
    </w:p>
    <w:p w:rsidR="001867B8" w:rsidRPr="001867B8" w:rsidRDefault="001867B8" w:rsidP="001262A8">
      <w:pPr>
        <w:pStyle w:val="a6"/>
        <w:spacing w:before="20" w:after="20"/>
        <w:ind w:left="0" w:right="-416" w:hanging="181"/>
        <w:jc w:val="both"/>
        <w:rPr>
          <w:sz w:val="16"/>
          <w:szCs w:val="16"/>
        </w:rPr>
      </w:pPr>
      <w:r w:rsidRPr="001867B8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867B8" w:rsidRPr="001867B8" w:rsidRDefault="001867B8" w:rsidP="001262A8">
      <w:pPr>
        <w:pStyle w:val="a6"/>
        <w:spacing w:before="20" w:after="20"/>
        <w:ind w:left="0" w:right="-416" w:hanging="181"/>
        <w:jc w:val="both"/>
        <w:rPr>
          <w:sz w:val="16"/>
          <w:szCs w:val="16"/>
        </w:rPr>
      </w:pPr>
      <w:r w:rsidRPr="001867B8">
        <w:rPr>
          <w:sz w:val="16"/>
          <w:szCs w:val="16"/>
        </w:rPr>
        <w:t xml:space="preserve">(2) Αναγράφεται ολογράφως. </w:t>
      </w:r>
    </w:p>
    <w:p w:rsidR="001262A8" w:rsidRDefault="001867B8" w:rsidP="001262A8">
      <w:pPr>
        <w:pStyle w:val="a6"/>
        <w:spacing w:before="20" w:after="20"/>
        <w:ind w:left="0" w:right="-416" w:hanging="181"/>
        <w:jc w:val="both"/>
        <w:rPr>
          <w:sz w:val="16"/>
          <w:szCs w:val="16"/>
        </w:rPr>
      </w:pPr>
      <w:r w:rsidRPr="001867B8">
        <w:rPr>
          <w:sz w:val="16"/>
          <w:szCs w:val="16"/>
        </w:rPr>
        <w:t xml:space="preserve">(3) Εξουσιοδοτώ τον/την πιο πάνω αναφερόμενο/η να καταθέσει την αίτηση ή/και να παραλάβει την τελική πράξη. </w:t>
      </w:r>
    </w:p>
    <w:p w:rsidR="001867B8" w:rsidRDefault="001867B8" w:rsidP="001262A8">
      <w:pPr>
        <w:pStyle w:val="a6"/>
        <w:spacing w:before="20" w:after="20"/>
        <w:ind w:left="0" w:right="-416" w:hanging="181"/>
        <w:jc w:val="both"/>
        <w:rPr>
          <w:sz w:val="16"/>
          <w:szCs w:val="16"/>
        </w:rPr>
      </w:pPr>
      <w:r w:rsidRPr="001867B8">
        <w:rPr>
          <w:sz w:val="16"/>
          <w:szCs w:val="16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  <w:r w:rsidR="00746862">
        <w:rPr>
          <w:sz w:val="16"/>
          <w:szCs w:val="16"/>
        </w:rPr>
        <w:t>»</w:t>
      </w:r>
      <w:r w:rsidRPr="001867B8">
        <w:rPr>
          <w:sz w:val="16"/>
          <w:szCs w:val="16"/>
        </w:rPr>
        <w:t>.</w:t>
      </w:r>
    </w:p>
    <w:p w:rsidR="001B39A9" w:rsidRPr="0032691E" w:rsidRDefault="00B252FD" w:rsidP="00137D96">
      <w:pPr>
        <w:pStyle w:val="a6"/>
        <w:spacing w:before="20" w:after="20"/>
        <w:ind w:left="360"/>
        <w:jc w:val="center"/>
        <w:rPr>
          <w:b/>
          <w:bCs/>
          <w:sz w:val="28"/>
        </w:rPr>
      </w:pPr>
      <w:r>
        <w:br w:type="page"/>
      </w:r>
      <w:r w:rsidR="001B39A9" w:rsidRPr="0032691E">
        <w:rPr>
          <w:b/>
          <w:bCs/>
          <w:sz w:val="22"/>
        </w:rPr>
        <w:lastRenderedPageBreak/>
        <w:t>ΠΛΗΡΟΦΟΡΙΑΚΑ ΣΤΟΙΧΕΙΑ</w:t>
      </w:r>
      <w:r w:rsidR="004526E5">
        <w:rPr>
          <w:b/>
          <w:bCs/>
          <w:sz w:val="22"/>
        </w:rPr>
        <w:t xml:space="preserve"> - </w:t>
      </w:r>
      <w:r w:rsidR="001B39A9" w:rsidRPr="0032691E">
        <w:rPr>
          <w:b/>
          <w:bCs/>
          <w:sz w:val="22"/>
        </w:rPr>
        <w:t>ΑΠΑΙΤΟΥΜΕΝΑ ΔΙΚΑΙΟΛΟΓΗΤΙΚΑ</w:t>
      </w:r>
    </w:p>
    <w:p w:rsidR="00B84F3F" w:rsidRPr="0032691E" w:rsidRDefault="00B84F3F" w:rsidP="00B84F3F">
      <w:pPr>
        <w:pStyle w:val="z-0"/>
      </w:pPr>
      <w:r w:rsidRPr="0032691E">
        <w:t>Αρχή φόρμας</w:t>
      </w:r>
    </w:p>
    <w:tbl>
      <w:tblPr>
        <w:tblW w:w="111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424"/>
        <w:gridCol w:w="1652"/>
        <w:gridCol w:w="1551"/>
      </w:tblGrid>
      <w:tr w:rsidR="001B39A9" w:rsidRPr="0032691E">
        <w:trPr>
          <w:jc w:val="center"/>
        </w:trPr>
        <w:tc>
          <w:tcPr>
            <w:tcW w:w="6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9A9" w:rsidRPr="0032691E" w:rsidRDefault="001B39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9A9" w:rsidRPr="0032691E" w:rsidRDefault="00326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ΑΝΑΓΝΩΡΙΣΗ ΕΠΙΔΟΜΑΤΟΣ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9A9" w:rsidRPr="0032691E" w:rsidRDefault="003269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ΣΥΝΕΧΙΣΗ ΕΠΙΔΟΜΑΤΟΣ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9A9" w:rsidRPr="0032691E" w:rsidRDefault="001B39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ΑΝΑΖΗΤΗ</w:t>
            </w:r>
            <w:r w:rsidR="003D6B8F">
              <w:rPr>
                <w:rFonts w:ascii="Arial" w:hAnsi="Arial" w:cs="Arial"/>
                <w:b/>
                <w:bCs/>
                <w:sz w:val="18"/>
                <w:szCs w:val="18"/>
              </w:rPr>
              <w:t>ΣΗ</w:t>
            </w: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ΥΠΗΡΕΣΙΑΚΑ</w:t>
            </w:r>
            <w:r w:rsidRPr="0032691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CA035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5</w:t>
            </w:r>
            <w:r w:rsidRPr="0032691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1B39A9" w:rsidRPr="0032691E">
        <w:trPr>
          <w:jc w:val="center"/>
        </w:trPr>
        <w:tc>
          <w:tcPr>
            <w:tcW w:w="6520" w:type="dxa"/>
          </w:tcPr>
          <w:p w:rsidR="0032691E" w:rsidRDefault="0032691E" w:rsidP="008C5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39A9" w:rsidRPr="0032691E" w:rsidRDefault="001B39A9" w:rsidP="008C54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520BB" w:rsidRPr="00326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 xml:space="preserve">Αίτηση-Υπεύθυνη δήλωση του Ν. 1599/86 (χορηγείται) </w:t>
            </w:r>
          </w:p>
        </w:tc>
        <w:tc>
          <w:tcPr>
            <w:tcW w:w="1424" w:type="dxa"/>
            <w:vAlign w:val="center"/>
          </w:tcPr>
          <w:p w:rsidR="001B39A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12" o:title=""/>
                </v:shape>
                <w:control r:id="rId13" w:name="HTMLCheckbox1131111111" w:shapeid="_x0000_i1108"/>
              </w:object>
            </w:r>
          </w:p>
        </w:tc>
        <w:tc>
          <w:tcPr>
            <w:tcW w:w="1652" w:type="dxa"/>
            <w:vAlign w:val="center"/>
          </w:tcPr>
          <w:p w:rsidR="001B39A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12" o:title=""/>
                </v:shape>
                <w:control r:id="rId14" w:name="HTMLCheckbox811111111" w:shapeid="_x0000_i1111"/>
              </w:objec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B39A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7" o:title=""/>
                </v:shape>
                <w:control r:id="rId15" w:name="HTMLCheckbox1511111111" w:shapeid="_x0000_i1114"/>
              </w:object>
            </w:r>
          </w:p>
        </w:tc>
      </w:tr>
      <w:tr w:rsidR="00B520BB" w:rsidRPr="0032691E">
        <w:trPr>
          <w:jc w:val="center"/>
        </w:trPr>
        <w:tc>
          <w:tcPr>
            <w:tcW w:w="6520" w:type="dxa"/>
          </w:tcPr>
          <w:p w:rsidR="0032691E" w:rsidRDefault="0032691E" w:rsidP="008C549E">
            <w:pPr>
              <w:suppressAutoHyphens/>
              <w:ind w:right="-33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20BB" w:rsidRPr="0032691E" w:rsidRDefault="00B520BB" w:rsidP="008C549E">
            <w:pPr>
              <w:suppressAutoHyphens/>
              <w:ind w:right="-335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3028B" w:rsidRPr="00326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>Μία (1) Φωτογραφί</w:t>
            </w:r>
            <w:r w:rsidR="0032691E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1424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12" o:title=""/>
                </v:shape>
                <w:control r:id="rId16" w:name="HTMLCheckbox221111111" w:shapeid="_x0000_i1117"/>
              </w:object>
            </w:r>
          </w:p>
        </w:tc>
        <w:tc>
          <w:tcPr>
            <w:tcW w:w="1652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7" o:title=""/>
                </v:shape>
                <w:control r:id="rId17" w:name="HTMLCheckbox911111111" w:shapeid="_x0000_i1120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7" o:title=""/>
                </v:shape>
                <w:control r:id="rId18" w:name="HTMLCheckbox1611111111" w:shapeid="_x0000_i1123"/>
              </w:object>
            </w:r>
          </w:p>
        </w:tc>
      </w:tr>
      <w:tr w:rsidR="00B520BB" w:rsidRPr="0032691E">
        <w:trPr>
          <w:jc w:val="center"/>
        </w:trPr>
        <w:tc>
          <w:tcPr>
            <w:tcW w:w="6520" w:type="dxa"/>
          </w:tcPr>
          <w:p w:rsidR="00B520BB" w:rsidRPr="0032691E" w:rsidRDefault="00B520BB" w:rsidP="003E3B5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269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 xml:space="preserve"> Φωτοτυπία αστυνομικής ταυτότητας του επιδοτούμενου και του υπευθύνου εισπράξεως του επιδόματος σε περίπτωση που ορίζεται άλλο πρόσωπο</w:t>
            </w:r>
          </w:p>
        </w:tc>
        <w:tc>
          <w:tcPr>
            <w:tcW w:w="1424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6" type="#_x0000_t75" style="width:20.25pt;height:18pt" o:ole="">
                  <v:imagedata r:id="rId12" o:title=""/>
                </v:shape>
                <w:control r:id="rId19" w:name="HTMLCheckbox311111211" w:shapeid="_x0000_i1126"/>
              </w:object>
            </w:r>
          </w:p>
        </w:tc>
        <w:tc>
          <w:tcPr>
            <w:tcW w:w="1652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20.25pt;height:18pt" o:ole="">
                  <v:imagedata r:id="rId12" o:title=""/>
                </v:shape>
                <w:control r:id="rId20" w:name="HTMLCheckbox1011111211" w:shapeid="_x0000_i1129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2" type="#_x0000_t75" style="width:20.25pt;height:18pt" o:ole="">
                  <v:imagedata r:id="rId7" o:title=""/>
                </v:shape>
                <w:control r:id="rId21" w:name="HTMLCheckbox1711111211" w:shapeid="_x0000_i1132"/>
              </w:object>
            </w:r>
          </w:p>
        </w:tc>
      </w:tr>
      <w:tr w:rsidR="000D6D57" w:rsidRPr="0032691E">
        <w:trPr>
          <w:jc w:val="center"/>
        </w:trPr>
        <w:tc>
          <w:tcPr>
            <w:tcW w:w="6520" w:type="dxa"/>
          </w:tcPr>
          <w:p w:rsidR="000D6D57" w:rsidRDefault="000D6D57" w:rsidP="008C5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0D6D57">
              <w:rPr>
                <w:rFonts w:ascii="Arial" w:hAnsi="Arial" w:cs="Arial"/>
                <w:sz w:val="18"/>
                <w:szCs w:val="18"/>
              </w:rPr>
              <w:t>Σε περίπτωση όπου αντί του άμεσα ενδιαφερομένου ενεργεί νόμιμος αντιπρόσωπος (για κατάθεση δικαιολογητικών, για είσπραξη επιδόματος κ.α.) θα κατατίθεται πληρεξούσιο θεωρημένο από την οικεία Αστυνομική Αρχή ή με συμβολαιογραφική – δικηγορική πράξη</w:t>
            </w:r>
          </w:p>
        </w:tc>
        <w:tc>
          <w:tcPr>
            <w:tcW w:w="1424" w:type="dxa"/>
            <w:vAlign w:val="center"/>
          </w:tcPr>
          <w:p w:rsidR="000D6D57" w:rsidRPr="0032691E" w:rsidRDefault="00EA5CC7" w:rsidP="000D6D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5" type="#_x0000_t75" style="width:20.25pt;height:18pt" o:ole="">
                  <v:imagedata r:id="rId12" o:title=""/>
                </v:shape>
                <w:control r:id="rId22" w:name="HTMLCheckbox3111111111" w:shapeid="_x0000_i1135"/>
              </w:object>
            </w:r>
          </w:p>
        </w:tc>
        <w:tc>
          <w:tcPr>
            <w:tcW w:w="1652" w:type="dxa"/>
            <w:vAlign w:val="center"/>
          </w:tcPr>
          <w:p w:rsidR="000D6D57" w:rsidRPr="0032691E" w:rsidRDefault="00EA5CC7" w:rsidP="000D6D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8" type="#_x0000_t75" style="width:20.25pt;height:18pt" o:ole="">
                  <v:imagedata r:id="rId12" o:title=""/>
                </v:shape>
                <w:control r:id="rId23" w:name="HTMLCheckbox10111111111" w:shapeid="_x0000_i1138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0D6D57" w:rsidRPr="0032691E" w:rsidRDefault="00EA5CC7" w:rsidP="000D6D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1" type="#_x0000_t75" style="width:20.25pt;height:18pt" o:ole="">
                  <v:imagedata r:id="rId7" o:title=""/>
                </v:shape>
                <w:control r:id="rId24" w:name="HTMLCheckbox17111111111" w:shapeid="_x0000_i1141"/>
              </w:object>
            </w:r>
          </w:p>
        </w:tc>
      </w:tr>
      <w:tr w:rsidR="00B520BB" w:rsidRPr="0032691E">
        <w:trPr>
          <w:jc w:val="center"/>
        </w:trPr>
        <w:tc>
          <w:tcPr>
            <w:tcW w:w="6520" w:type="dxa"/>
          </w:tcPr>
          <w:p w:rsidR="0032691E" w:rsidRDefault="0032691E" w:rsidP="008C5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20BB" w:rsidRPr="0032691E" w:rsidRDefault="0039769D" w:rsidP="008C5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520BB"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3028B" w:rsidRPr="00326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424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4" type="#_x0000_t75" style="width:20.25pt;height:18pt" o:ole="">
                  <v:imagedata r:id="rId7" o:title=""/>
                </v:shape>
                <w:control r:id="rId25" w:name="HTMLCheckbox421111111" w:shapeid="_x0000_i1144"/>
              </w:object>
            </w:r>
          </w:p>
        </w:tc>
        <w:tc>
          <w:tcPr>
            <w:tcW w:w="1652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7" type="#_x0000_t75" style="width:20.25pt;height:18pt" o:ole="">
                  <v:imagedata r:id="rId7" o:title=""/>
                </v:shape>
                <w:control r:id="rId26" w:name="HTMLCheckbox1141111111" w:shapeid="_x0000_i1147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0" type="#_x0000_t75" style="width:20.25pt;height:18pt" o:ole="">
                  <v:imagedata r:id="rId12" o:title=""/>
                </v:shape>
                <w:control r:id="rId27" w:name="HTMLCheckbox1821111111" w:shapeid="_x0000_i1150"/>
              </w:object>
            </w:r>
          </w:p>
        </w:tc>
      </w:tr>
      <w:tr w:rsidR="00002059" w:rsidRPr="0032691E">
        <w:trPr>
          <w:jc w:val="center"/>
        </w:trPr>
        <w:tc>
          <w:tcPr>
            <w:tcW w:w="6520" w:type="dxa"/>
          </w:tcPr>
          <w:p w:rsidR="00EB1399" w:rsidRDefault="00EB1399" w:rsidP="008C549E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2059" w:rsidRPr="00EB1399" w:rsidRDefault="0039769D" w:rsidP="008C549E">
            <w:pPr>
              <w:suppressAutoHyphens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26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2691E" w:rsidRPr="0032691E">
              <w:rPr>
                <w:rFonts w:ascii="Arial" w:hAnsi="Arial" w:cs="Arial"/>
                <w:bCs/>
                <w:sz w:val="18"/>
                <w:szCs w:val="18"/>
              </w:rPr>
              <w:t>Λ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>ογαριασμ</w:t>
            </w:r>
            <w:r w:rsidR="0032691E">
              <w:rPr>
                <w:rFonts w:ascii="Arial" w:hAnsi="Arial" w:cs="Arial"/>
                <w:sz w:val="18"/>
                <w:szCs w:val="18"/>
              </w:rPr>
              <w:t>ό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 xml:space="preserve"> ΔΕΗ ή ΟΤΕ ή Πιστοποιητικό μόνιμης κατοικίας</w:t>
            </w:r>
          </w:p>
        </w:tc>
        <w:tc>
          <w:tcPr>
            <w:tcW w:w="1424" w:type="dxa"/>
            <w:vAlign w:val="center"/>
          </w:tcPr>
          <w:p w:rsidR="0000205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3" type="#_x0000_t75" style="width:20.25pt;height:18pt" o:ole="">
                  <v:imagedata r:id="rId12" o:title=""/>
                </v:shape>
                <w:control r:id="rId28" w:name="HTMLCheckbox4111111111" w:shapeid="_x0000_i1153"/>
              </w:object>
            </w:r>
          </w:p>
        </w:tc>
        <w:tc>
          <w:tcPr>
            <w:tcW w:w="1652" w:type="dxa"/>
            <w:vAlign w:val="center"/>
          </w:tcPr>
          <w:p w:rsidR="0000205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6" type="#_x0000_t75" style="width:20.25pt;height:18pt" o:ole="">
                  <v:imagedata r:id="rId7" o:title=""/>
                </v:shape>
                <w:control r:id="rId29" w:name="HTMLCheckbox11111111111" w:shapeid="_x0000_i1156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00205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9" type="#_x0000_t75" style="width:20.25pt;height:18pt" o:ole="">
                  <v:imagedata r:id="rId7" o:title=""/>
                </v:shape>
                <w:control r:id="rId30" w:name="HTMLCheckbox18111111111" w:shapeid="_x0000_i1159"/>
              </w:object>
            </w:r>
          </w:p>
        </w:tc>
      </w:tr>
      <w:tr w:rsidR="00B520BB" w:rsidRPr="0032691E">
        <w:trPr>
          <w:jc w:val="center"/>
        </w:trPr>
        <w:tc>
          <w:tcPr>
            <w:tcW w:w="6520" w:type="dxa"/>
          </w:tcPr>
          <w:p w:rsidR="00B520BB" w:rsidRPr="0032691E" w:rsidRDefault="0039769D" w:rsidP="008C5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B520BB"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3028B" w:rsidRPr="00326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>Εκκαθαριστικό σημείωμα εφορίας ή Υπεύθυνη Δήλωση επικυρωμένη από αρμόδια Δ.Ο.Υ υποχρεωτικά για τους ενήλικες επιδοτούμενους. Σε περίπτωση που ο δικαιούχος είναι ανήλικος να προσκομισθεί βεβαίωση απόδοσης Α.Φ.Μ</w:t>
            </w:r>
            <w:r w:rsidR="0032691E">
              <w:rPr>
                <w:sz w:val="20"/>
              </w:rPr>
              <w:t>.</w:t>
            </w:r>
          </w:p>
        </w:tc>
        <w:tc>
          <w:tcPr>
            <w:tcW w:w="1424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2" type="#_x0000_t75" style="width:20.25pt;height:18pt" o:ole="">
                  <v:imagedata r:id="rId12" o:title=""/>
                </v:shape>
                <w:control r:id="rId31" w:name="HTMLCheckbox511111111" w:shapeid="_x0000_i1162"/>
              </w:object>
            </w:r>
          </w:p>
        </w:tc>
        <w:tc>
          <w:tcPr>
            <w:tcW w:w="1652" w:type="dxa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style="width:20.25pt;height:18pt" o:ole="">
                  <v:imagedata r:id="rId12" o:title=""/>
                </v:shape>
                <w:control r:id="rId32" w:name="HTMLCheckbox1211111111" w:shapeid="_x0000_i1165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B520BB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8" type="#_x0000_t75" style="width:20.25pt;height:18pt" o:ole="">
                  <v:imagedata r:id="rId7" o:title=""/>
                </v:shape>
                <w:control r:id="rId33" w:name="HTMLCheckbox1911111111" w:shapeid="_x0000_i1168"/>
              </w:object>
            </w:r>
          </w:p>
        </w:tc>
      </w:tr>
      <w:tr w:rsidR="001B39A9" w:rsidRPr="0032691E">
        <w:trPr>
          <w:jc w:val="center"/>
        </w:trPr>
        <w:tc>
          <w:tcPr>
            <w:tcW w:w="6520" w:type="dxa"/>
          </w:tcPr>
          <w:p w:rsidR="00EB1399" w:rsidRDefault="00EB1399" w:rsidP="008C549E">
            <w:pPr>
              <w:suppressAutoHyphens/>
              <w:ind w:right="-3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39A9" w:rsidRPr="00EB1399" w:rsidRDefault="0039769D" w:rsidP="008C549E">
            <w:pPr>
              <w:suppressAutoHyphens/>
              <w:ind w:right="-335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269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A3028B" w:rsidRPr="0032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691E" w:rsidRPr="0032691E">
              <w:rPr>
                <w:rFonts w:ascii="Arial" w:hAnsi="Arial" w:cs="Arial"/>
                <w:sz w:val="18"/>
                <w:szCs w:val="18"/>
              </w:rPr>
              <w:t>Βεβαίωση ΑΜΚΑ του δικαιούχου και του υπευθύνου είσπραξης</w:t>
            </w:r>
          </w:p>
        </w:tc>
        <w:tc>
          <w:tcPr>
            <w:tcW w:w="1424" w:type="dxa"/>
            <w:vAlign w:val="center"/>
          </w:tcPr>
          <w:p w:rsidR="001B39A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1" type="#_x0000_t75" style="width:20.25pt;height:18pt" o:ole="">
                  <v:imagedata r:id="rId12" o:title=""/>
                </v:shape>
                <w:control r:id="rId34" w:name="HTMLCheckbox611111111" w:shapeid="_x0000_i1171"/>
              </w:object>
            </w:r>
          </w:p>
        </w:tc>
        <w:tc>
          <w:tcPr>
            <w:tcW w:w="1652" w:type="dxa"/>
            <w:vAlign w:val="center"/>
          </w:tcPr>
          <w:p w:rsidR="001B39A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4" type="#_x0000_t75" style="width:20.25pt;height:18pt" o:ole="">
                  <v:imagedata r:id="rId7" o:title=""/>
                </v:shape>
                <w:control r:id="rId35" w:name="HTMLCheckbox1311111111" w:shapeid="_x0000_i1174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1B39A9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7" type="#_x0000_t75" style="width:20.25pt;height:18pt" o:ole="">
                  <v:imagedata r:id="rId7" o:title=""/>
                </v:shape>
                <w:control r:id="rId36" w:name="HTMLCheckbox2011111111" w:shapeid="_x0000_i1177"/>
              </w:object>
            </w:r>
          </w:p>
        </w:tc>
      </w:tr>
      <w:tr w:rsidR="00954297" w:rsidRPr="0032691E">
        <w:trPr>
          <w:trHeight w:val="697"/>
          <w:jc w:val="center"/>
        </w:trPr>
        <w:tc>
          <w:tcPr>
            <w:tcW w:w="6520" w:type="dxa"/>
          </w:tcPr>
          <w:p w:rsidR="00954297" w:rsidRPr="0032691E" w:rsidRDefault="0039769D" w:rsidP="008C549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954297" w:rsidRPr="00326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EB1399" w:rsidRPr="00EB1399">
              <w:rPr>
                <w:rFonts w:ascii="Arial" w:hAnsi="Arial" w:cs="Arial"/>
                <w:sz w:val="18"/>
                <w:szCs w:val="18"/>
              </w:rPr>
              <w:t>Φωτοτυπία βιβλιαρίου λογαριασμού πιστωτικού ιδρύματος ή των ΕΛΤΑ, όπου να αναφέρεται ο αριθμός ΙΒΑΝ, με την προϋπόθεση το πρώτο όνομα του λογαριασμού να είναι του δικαιούχου</w:t>
            </w:r>
            <w:r w:rsidR="00EB1399">
              <w:rPr>
                <w:sz w:val="20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954297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0" type="#_x0000_t75" style="width:20.25pt;height:18pt" o:ole="">
                  <v:imagedata r:id="rId12" o:title=""/>
                </v:shape>
                <w:control r:id="rId37" w:name="HTMLCheckbox741111111" w:shapeid="_x0000_i1180"/>
              </w:object>
            </w:r>
          </w:p>
        </w:tc>
        <w:tc>
          <w:tcPr>
            <w:tcW w:w="1652" w:type="dxa"/>
            <w:vAlign w:val="center"/>
          </w:tcPr>
          <w:p w:rsidR="00954297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3" type="#_x0000_t75" style="width:20.25pt;height:18pt" o:ole="">
                  <v:imagedata r:id="rId7" o:title=""/>
                </v:shape>
                <w:control r:id="rId38" w:name="HTMLCheckbox1441111111" w:shapeid="_x0000_i1183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954297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6" type="#_x0000_t75" style="width:20.25pt;height:18pt" o:ole="">
                  <v:imagedata r:id="rId7" o:title=""/>
                </v:shape>
                <w:control r:id="rId39" w:name="HTMLCheckbox2141111111" w:shapeid="_x0000_i1186"/>
              </w:object>
            </w:r>
          </w:p>
        </w:tc>
      </w:tr>
      <w:tr w:rsidR="003D6B8F" w:rsidRPr="0032691E">
        <w:trPr>
          <w:jc w:val="center"/>
        </w:trPr>
        <w:tc>
          <w:tcPr>
            <w:tcW w:w="6520" w:type="dxa"/>
          </w:tcPr>
          <w:p w:rsidR="003D6B8F" w:rsidRPr="003D6B8F" w:rsidRDefault="0039769D" w:rsidP="003E3B5E">
            <w:pPr>
              <w:suppressAutoHyphens/>
              <w:spacing w:before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D6B8F" w:rsidRPr="003D6B8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D6B8F" w:rsidRPr="003D6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93E">
              <w:rPr>
                <w:rFonts w:ascii="Arial" w:hAnsi="Arial" w:cs="Arial"/>
                <w:sz w:val="18"/>
                <w:szCs w:val="18"/>
              </w:rPr>
              <w:t xml:space="preserve">Σε περίπτωση ανηλίκου δικαιούχου: </w:t>
            </w:r>
            <w:r w:rsidR="003D6B8F" w:rsidRPr="003D6B8F">
              <w:rPr>
                <w:rFonts w:ascii="Arial" w:hAnsi="Arial" w:cs="Arial"/>
                <w:sz w:val="18"/>
                <w:szCs w:val="18"/>
              </w:rPr>
              <w:t xml:space="preserve">Υπεύθυνη δήλωση του Ν. 1599/86, του δεύτερου γονέα, ότι συναινεί </w:t>
            </w:r>
            <w:r w:rsidR="008C549E">
              <w:rPr>
                <w:rFonts w:ascii="Arial" w:hAnsi="Arial" w:cs="Arial"/>
                <w:sz w:val="18"/>
                <w:szCs w:val="18"/>
              </w:rPr>
              <w:t>σ</w:t>
            </w:r>
            <w:r w:rsidR="003D6B8F" w:rsidRPr="003D6B8F">
              <w:rPr>
                <w:rFonts w:ascii="Arial" w:hAnsi="Arial" w:cs="Arial"/>
                <w:sz w:val="18"/>
                <w:szCs w:val="18"/>
              </w:rPr>
              <w:t xml:space="preserve">την είσπραξη του επιδόματος από τον γονέα που υποβάλλει αίτηση </w:t>
            </w:r>
            <w:r w:rsidR="008C549E">
              <w:rPr>
                <w:rFonts w:ascii="Arial" w:hAnsi="Arial" w:cs="Arial"/>
                <w:sz w:val="18"/>
                <w:szCs w:val="18"/>
              </w:rPr>
              <w:t>(</w:t>
            </w:r>
            <w:r w:rsidR="003D6B8F" w:rsidRPr="003D6B8F">
              <w:rPr>
                <w:rFonts w:ascii="Arial" w:hAnsi="Arial" w:cs="Arial"/>
                <w:sz w:val="18"/>
                <w:szCs w:val="18"/>
              </w:rPr>
              <w:t>χορηγείται</w:t>
            </w:r>
            <w:r w:rsidR="008C5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4" w:type="dxa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9" type="#_x0000_t75" style="width:20.25pt;height:18pt" o:ole="">
                  <v:imagedata r:id="rId12" o:title=""/>
                </v:shape>
                <w:control r:id="rId40" w:name="HTMLCheckbox7311111111" w:shapeid="_x0000_i1189"/>
              </w:object>
            </w:r>
          </w:p>
        </w:tc>
        <w:tc>
          <w:tcPr>
            <w:tcW w:w="1652" w:type="dxa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2" type="#_x0000_t75" style="width:20.25pt;height:18pt" o:ole="">
                  <v:imagedata r:id="rId12" o:title=""/>
                </v:shape>
                <w:control r:id="rId41" w:name="HTMLCheckbox14311111111" w:shapeid="_x0000_i1192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5" type="#_x0000_t75" style="width:20.25pt;height:18pt" o:ole="">
                  <v:imagedata r:id="rId7" o:title=""/>
                </v:shape>
                <w:control r:id="rId42" w:name="HTMLCheckbox21311111111" w:shapeid="_x0000_i1195"/>
              </w:object>
            </w:r>
          </w:p>
        </w:tc>
      </w:tr>
      <w:tr w:rsidR="003D6B8F" w:rsidRPr="0032691E">
        <w:trPr>
          <w:jc w:val="center"/>
        </w:trPr>
        <w:tc>
          <w:tcPr>
            <w:tcW w:w="6520" w:type="dxa"/>
          </w:tcPr>
          <w:p w:rsidR="003D6B8F" w:rsidRDefault="003D6B8F" w:rsidP="008C549E">
            <w:pPr>
              <w:suppressAutoHyphens/>
              <w:ind w:right="-33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6B8F" w:rsidRPr="003D6B8F" w:rsidRDefault="003D6B8F" w:rsidP="008C549E">
            <w:pPr>
              <w:suppressAutoHyphens/>
              <w:ind w:right="-335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769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3D6B8F">
              <w:rPr>
                <w:rFonts w:ascii="Arial" w:hAnsi="Arial" w:cs="Arial"/>
                <w:sz w:val="18"/>
                <w:szCs w:val="18"/>
              </w:rPr>
              <w:t>Φωτοτυπία του βιβλιαρίου ασθενείας θεωρημένο</w:t>
            </w:r>
          </w:p>
        </w:tc>
        <w:tc>
          <w:tcPr>
            <w:tcW w:w="1424" w:type="dxa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8" type="#_x0000_t75" style="width:20.25pt;height:18pt" o:ole="">
                  <v:imagedata r:id="rId12" o:title=""/>
                </v:shape>
                <w:control r:id="rId43" w:name="HTMLCheckbox7211111111" w:shapeid="_x0000_i1198"/>
              </w:object>
            </w:r>
          </w:p>
        </w:tc>
        <w:tc>
          <w:tcPr>
            <w:tcW w:w="1652" w:type="dxa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1" type="#_x0000_t75" style="width:20.25pt;height:18pt" o:ole="">
                  <v:imagedata r:id="rId12" o:title=""/>
                </v:shape>
                <w:control r:id="rId44" w:name="HTMLCheckbox14211111111" w:shapeid="_x0000_i1201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4" type="#_x0000_t75" style="width:20.25pt;height:18pt" o:ole="">
                  <v:imagedata r:id="rId7" o:title=""/>
                </v:shape>
                <w:control r:id="rId45" w:name="HTMLCheckbox21211111111" w:shapeid="_x0000_i1204"/>
              </w:object>
            </w:r>
          </w:p>
        </w:tc>
      </w:tr>
      <w:tr w:rsidR="003D6B8F" w:rsidRPr="0032691E">
        <w:trPr>
          <w:jc w:val="center"/>
        </w:trPr>
        <w:tc>
          <w:tcPr>
            <w:tcW w:w="6520" w:type="dxa"/>
          </w:tcPr>
          <w:p w:rsidR="003D6B8F" w:rsidRPr="003D6B8F" w:rsidRDefault="003D6B8F" w:rsidP="003E3B5E">
            <w:pPr>
              <w:suppressAutoHyphens/>
              <w:spacing w:before="60"/>
              <w:ind w:right="28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769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3D6B8F">
              <w:rPr>
                <w:rFonts w:ascii="Arial" w:hAnsi="Arial" w:cs="Arial"/>
                <w:sz w:val="18"/>
                <w:szCs w:val="18"/>
              </w:rPr>
              <w:t>Γνωμάτευση του Κέντρου Πιστοποίησης της Αναπηρίας (Κ.Ε.Π.Α.) για όλες τις περιπτώσεις των δικαιούχων</w:t>
            </w:r>
          </w:p>
        </w:tc>
        <w:tc>
          <w:tcPr>
            <w:tcW w:w="1424" w:type="dxa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7" type="#_x0000_t75" style="width:20.25pt;height:18pt" o:ole="">
                  <v:imagedata r:id="rId12" o:title=""/>
                </v:shape>
                <w:control r:id="rId46" w:name="HTMLCheckbox71311111111" w:shapeid="_x0000_i1207"/>
              </w:object>
            </w:r>
          </w:p>
        </w:tc>
        <w:tc>
          <w:tcPr>
            <w:tcW w:w="1652" w:type="dxa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0" type="#_x0000_t75" style="width:20.25pt;height:18pt" o:ole="">
                  <v:imagedata r:id="rId12" o:title=""/>
                </v:shape>
                <w:control r:id="rId47" w:name="HTMLCheckbox141311111111" w:shapeid="_x0000_i1210"/>
              </w:object>
            </w:r>
          </w:p>
        </w:tc>
        <w:tc>
          <w:tcPr>
            <w:tcW w:w="1551" w:type="dxa"/>
            <w:shd w:val="clear" w:color="auto" w:fill="E6E6E6"/>
            <w:vAlign w:val="center"/>
          </w:tcPr>
          <w:p w:rsidR="003D6B8F" w:rsidRPr="0032691E" w:rsidRDefault="00EA5CC7" w:rsidP="008C693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91E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3" type="#_x0000_t75" style="width:20.25pt;height:18pt" o:ole="">
                  <v:imagedata r:id="rId7" o:title=""/>
                </v:shape>
                <w:control r:id="rId48" w:name="HTMLCheckbox211311111111" w:shapeid="_x0000_i1213"/>
              </w:object>
            </w:r>
          </w:p>
        </w:tc>
      </w:tr>
      <w:tr w:rsidR="001B39A9" w:rsidRPr="0032691E">
        <w:trPr>
          <w:cantSplit/>
          <w:jc w:val="center"/>
        </w:trPr>
        <w:tc>
          <w:tcPr>
            <w:tcW w:w="1114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D1091" w:rsidRDefault="00A40FD2" w:rsidP="0039769D">
            <w:pPr>
              <w:tabs>
                <w:tab w:val="left" w:pos="-540"/>
              </w:tabs>
              <w:spacing w:before="120" w:line="360" w:lineRule="auto"/>
              <w:ind w:left="57" w:right="-33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0FD2">
              <w:rPr>
                <w:rFonts w:ascii="Arial" w:hAnsi="Arial" w:cs="Arial"/>
                <w:b/>
                <w:sz w:val="18"/>
                <w:szCs w:val="18"/>
              </w:rPr>
              <w:t>ΔΙΚΑ</w:t>
            </w:r>
            <w:r w:rsidR="00614A49">
              <w:rPr>
                <w:rFonts w:ascii="Arial" w:hAnsi="Arial" w:cs="Arial"/>
                <w:b/>
                <w:sz w:val="18"/>
                <w:szCs w:val="18"/>
              </w:rPr>
              <w:t>Ι</w:t>
            </w:r>
            <w:r w:rsidRPr="00A40FD2">
              <w:rPr>
                <w:rFonts w:ascii="Arial" w:hAnsi="Arial" w:cs="Arial"/>
                <w:b/>
                <w:sz w:val="18"/>
                <w:szCs w:val="18"/>
              </w:rPr>
              <w:t>ΟΥΧΟΙ</w:t>
            </w:r>
            <w:r w:rsidR="0074686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D10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9769D" w:rsidRPr="0039769D" w:rsidRDefault="0039769D" w:rsidP="0039769D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4"/>
              </w:tabs>
              <w:suppressAutoHyphens/>
              <w:spacing w:line="360" w:lineRule="auto"/>
              <w:ind w:left="364" w:right="-3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9D">
              <w:rPr>
                <w:rFonts w:ascii="Arial" w:hAnsi="Arial" w:cs="Arial"/>
                <w:sz w:val="18"/>
                <w:szCs w:val="18"/>
              </w:rPr>
              <w:t>Τετραπληγικοί – Παραπληγικοί εφόσον έχουν ποσοστό αναπηρίας 67% και άνω</w:t>
            </w:r>
          </w:p>
          <w:p w:rsidR="0039769D" w:rsidRPr="0039769D" w:rsidRDefault="0039769D" w:rsidP="0039769D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4"/>
              </w:tabs>
              <w:suppressAutoHyphens/>
              <w:spacing w:line="360" w:lineRule="auto"/>
              <w:ind w:left="364" w:right="-3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9D">
              <w:rPr>
                <w:rFonts w:ascii="Arial" w:hAnsi="Arial" w:cs="Arial"/>
                <w:sz w:val="18"/>
                <w:szCs w:val="18"/>
              </w:rPr>
              <w:t xml:space="preserve">Άτομα που πάσχουν από ασθένειες που έχουν επιφέρει αναπηρία του ίδιου βαθμού – 67% και άνω- λόγω μη αναστρέψιμης βλάβης του νωτιαίου μυελού ή των ριζών των νεύρων ή των μυών </w:t>
            </w:r>
          </w:p>
          <w:p w:rsidR="0039769D" w:rsidRPr="0039769D" w:rsidRDefault="0039769D" w:rsidP="0039769D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4"/>
              </w:tabs>
              <w:suppressAutoHyphens/>
              <w:spacing w:line="360" w:lineRule="auto"/>
              <w:ind w:left="364" w:right="-3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69D">
              <w:rPr>
                <w:rFonts w:ascii="Arial" w:hAnsi="Arial" w:cs="Arial"/>
                <w:sz w:val="18"/>
                <w:szCs w:val="18"/>
              </w:rPr>
              <w:t>Ανασφάλιστοι τετραπληγικοί – παραπληγικοί (ανεξαρτήτως ανικανότητας εργασίας) και ανασφάλιστοι υπερήλικες του Ο.Γ.Α.</w:t>
            </w:r>
          </w:p>
          <w:p w:rsidR="001B39A9" w:rsidRPr="0039769D" w:rsidRDefault="0039769D" w:rsidP="0039769D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4"/>
              </w:tabs>
              <w:suppressAutoHyphens/>
              <w:spacing w:line="360" w:lineRule="auto"/>
              <w:ind w:left="364" w:right="-334"/>
              <w:jc w:val="both"/>
              <w:rPr>
                <w:rFonts w:cs="Arial"/>
                <w:sz w:val="20"/>
              </w:rPr>
            </w:pPr>
            <w:r w:rsidRPr="0039769D">
              <w:rPr>
                <w:rFonts w:ascii="Arial" w:hAnsi="Arial" w:cs="Arial"/>
                <w:sz w:val="18"/>
                <w:szCs w:val="18"/>
              </w:rPr>
              <w:t>Οι δικαιούχοι που κρίθηκαν από τους ασφαλιστικούς φορείς μη δικαιούχοι της εξωϊδρυματικής οικονομικής ενίσχυσης γιατί δεν είχαν τις ασφ</w:t>
            </w:r>
            <w:r w:rsidR="00CA035F">
              <w:rPr>
                <w:rFonts w:ascii="Arial" w:hAnsi="Arial" w:cs="Arial"/>
                <w:sz w:val="18"/>
                <w:szCs w:val="18"/>
              </w:rPr>
              <w:t>α</w:t>
            </w:r>
            <w:r w:rsidRPr="0039769D">
              <w:rPr>
                <w:rFonts w:ascii="Arial" w:hAnsi="Arial" w:cs="Arial"/>
                <w:sz w:val="18"/>
                <w:szCs w:val="18"/>
              </w:rPr>
              <w:t>λιστικές προϋποθέσεις που προβλέπουν οι οικείες διατάξεις του ασφαλιστικού τους οργανισμού</w:t>
            </w:r>
            <w:r w:rsidRPr="00F36F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0FD2" w:rsidRPr="0032691E">
        <w:trPr>
          <w:cantSplit/>
          <w:jc w:val="center"/>
        </w:trPr>
        <w:tc>
          <w:tcPr>
            <w:tcW w:w="1114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A40FD2" w:rsidRPr="00746862" w:rsidRDefault="00A40FD2" w:rsidP="00746862">
            <w:pPr>
              <w:spacing w:before="60"/>
            </w:pPr>
            <w:r w:rsidRPr="0032691E">
              <w:rPr>
                <w:rFonts w:ascii="Arial" w:hAnsi="Arial" w:cs="Arial"/>
                <w:b/>
                <w:bCs/>
                <w:sz w:val="18"/>
                <w:szCs w:val="18"/>
              </w:rPr>
              <w:t>ΠΑΡΑΤΗΡΗΣΕΙΣ: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0FD2">
              <w:rPr>
                <w:rFonts w:ascii="Arial" w:hAnsi="Arial" w:cs="Arial"/>
                <w:sz w:val="18"/>
                <w:szCs w:val="18"/>
              </w:rPr>
              <w:t>Οι δικαιούχοι υποχρεούνται, τον πρώτο μήνα κάθε ημερολογιακού έτους, να προσέρχονται με την ταυτότητα τους ή άλλο σχετικό έγγραφο στην υπηρεσία. Σε περίπτωση αδυναμίας μετακίνησης ή άλλου κωλύματος θα προσέρχεται ο εξουσιοδοτημένος αντιπρόσωπος του δικαιούχου.</w:t>
            </w:r>
          </w:p>
        </w:tc>
      </w:tr>
    </w:tbl>
    <w:p w:rsidR="00A40FD2" w:rsidRPr="00746862" w:rsidRDefault="00A40FD2" w:rsidP="00A40FD2">
      <w:pPr>
        <w:rPr>
          <w:rFonts w:ascii="Arial" w:hAnsi="Arial" w:cs="Arial"/>
          <w:sz w:val="18"/>
          <w:szCs w:val="18"/>
        </w:rPr>
      </w:pPr>
    </w:p>
    <w:tbl>
      <w:tblPr>
        <w:tblW w:w="11160" w:type="dxa"/>
        <w:tblInd w:w="-432" w:type="dxa"/>
        <w:tblLook w:val="0000" w:firstRow="0" w:lastRow="0" w:firstColumn="0" w:lastColumn="0" w:noHBand="0" w:noVBand="0"/>
      </w:tblPr>
      <w:tblGrid>
        <w:gridCol w:w="8640"/>
        <w:gridCol w:w="2520"/>
      </w:tblGrid>
      <w:tr w:rsidR="00F14A16">
        <w:trPr>
          <w:trHeight w:val="1033"/>
        </w:trPr>
        <w:tc>
          <w:tcPr>
            <w:tcW w:w="8640" w:type="dxa"/>
            <w:shd w:val="clear" w:color="auto" w:fill="E0E0E0"/>
            <w:vAlign w:val="center"/>
          </w:tcPr>
          <w:p w:rsidR="00F14A16" w:rsidRDefault="00CA035F" w:rsidP="00746862">
            <w:pPr>
              <w:ind w:left="252" w:right="124" w:hanging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</w:t>
            </w:r>
            <w:r w:rsidR="00F14A16">
              <w:rPr>
                <w:rFonts w:ascii="Arial" w:hAnsi="Arial" w:cs="Arial"/>
                <w:sz w:val="18"/>
              </w:rPr>
              <w:t>) Εξουσιοδοτώ την Υπηρεσία να προβεί σε όλες τις απαραίτητες ενέργειες (αναζήτηση δικαιολογητικών κλπ) για τη διεκπεραίωση της υπόθεσής μου.</w:t>
            </w:r>
          </w:p>
        </w:tc>
        <w:tc>
          <w:tcPr>
            <w:tcW w:w="2520" w:type="dxa"/>
            <w:vAlign w:val="center"/>
          </w:tcPr>
          <w:p w:rsidR="00F14A16" w:rsidRDefault="009A7168" w:rsidP="00B252FD">
            <w:pPr>
              <w:ind w:right="12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Καστοριά </w:t>
            </w:r>
            <w:r w:rsidR="00F14A16">
              <w:rPr>
                <w:rFonts w:ascii="Arial" w:hAnsi="Arial" w:cs="Arial"/>
                <w:sz w:val="18"/>
              </w:rPr>
              <w:t>……/……/……</w:t>
            </w:r>
          </w:p>
        </w:tc>
      </w:tr>
    </w:tbl>
    <w:p w:rsidR="00587DC7" w:rsidRDefault="00B252FD" w:rsidP="00B252FD">
      <w:pPr>
        <w:tabs>
          <w:tab w:val="center" w:pos="2160"/>
          <w:tab w:val="center" w:pos="7740"/>
        </w:tabs>
        <w:rPr>
          <w:rFonts w:ascii="Arial" w:hAnsi="Arial"/>
          <w:bCs/>
          <w:sz w:val="22"/>
        </w:rPr>
      </w:pPr>
      <w:r w:rsidRPr="0034562F">
        <w:rPr>
          <w:rFonts w:ascii="Arial" w:hAnsi="Arial"/>
          <w:bCs/>
          <w:sz w:val="22"/>
        </w:rPr>
        <w:tab/>
      </w:r>
    </w:p>
    <w:p w:rsidR="001B39A9" w:rsidRDefault="00735154" w:rsidP="00735154">
      <w:pPr>
        <w:tabs>
          <w:tab w:val="center" w:pos="2160"/>
          <w:tab w:val="center" w:pos="774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2"/>
        </w:rPr>
        <w:tab/>
      </w:r>
      <w:r w:rsidR="00B252FD" w:rsidRPr="00735154">
        <w:rPr>
          <w:rFonts w:ascii="Arial" w:hAnsi="Arial"/>
          <w:b/>
          <w:bCs/>
          <w:sz w:val="20"/>
          <w:szCs w:val="20"/>
        </w:rPr>
        <w:t>Ο/Η Εξουσιοδοτούμενος/νη</w:t>
      </w:r>
      <w:r w:rsidR="003E3B5E">
        <w:rPr>
          <w:rFonts w:ascii="Arial" w:hAnsi="Arial"/>
          <w:b/>
          <w:bCs/>
          <w:sz w:val="20"/>
          <w:szCs w:val="20"/>
        </w:rPr>
        <w:tab/>
      </w:r>
      <w:r w:rsidR="003E3B5E" w:rsidRPr="00735154">
        <w:rPr>
          <w:rFonts w:ascii="Arial" w:hAnsi="Arial"/>
          <w:b/>
          <w:bCs/>
          <w:sz w:val="20"/>
          <w:szCs w:val="20"/>
        </w:rPr>
        <w:t>Ο/Η Αιτών/ούσα</w:t>
      </w:r>
    </w:p>
    <w:p w:rsidR="00137D96" w:rsidRDefault="00137D96" w:rsidP="00735154">
      <w:pPr>
        <w:tabs>
          <w:tab w:val="center" w:pos="2160"/>
          <w:tab w:val="center" w:pos="7740"/>
        </w:tabs>
        <w:rPr>
          <w:rFonts w:ascii="Arial" w:hAnsi="Arial"/>
          <w:b/>
          <w:bCs/>
          <w:sz w:val="20"/>
          <w:szCs w:val="20"/>
        </w:rPr>
      </w:pPr>
    </w:p>
    <w:p w:rsidR="00137D96" w:rsidRDefault="00137D96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20"/>
          <w:szCs w:val="20"/>
        </w:rPr>
      </w:pPr>
    </w:p>
    <w:p w:rsidR="00137D96" w:rsidRDefault="00137D96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18"/>
          <w:szCs w:val="18"/>
        </w:rPr>
      </w:pPr>
    </w:p>
    <w:p w:rsidR="001262A8" w:rsidRDefault="001262A8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18"/>
          <w:szCs w:val="18"/>
        </w:rPr>
      </w:pPr>
    </w:p>
    <w:p w:rsidR="0073309F" w:rsidRDefault="0073309F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18"/>
          <w:szCs w:val="18"/>
        </w:rPr>
      </w:pPr>
    </w:p>
    <w:p w:rsidR="00587DC7" w:rsidRDefault="00587DC7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18"/>
          <w:szCs w:val="18"/>
        </w:rPr>
      </w:pPr>
    </w:p>
    <w:p w:rsidR="00587DC7" w:rsidRDefault="00587DC7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18"/>
          <w:szCs w:val="18"/>
        </w:rPr>
      </w:pPr>
    </w:p>
    <w:p w:rsidR="00137D96" w:rsidRPr="00137D96" w:rsidRDefault="00137D96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18"/>
          <w:szCs w:val="18"/>
        </w:rPr>
      </w:pPr>
      <w:r w:rsidRPr="00137D96">
        <w:rPr>
          <w:rFonts w:ascii="Arial" w:hAnsi="Arial"/>
          <w:b/>
          <w:bCs/>
          <w:sz w:val="18"/>
          <w:szCs w:val="18"/>
        </w:rPr>
        <w:t xml:space="preserve">Θεωρήθηκε </w:t>
      </w:r>
    </w:p>
    <w:p w:rsidR="001B39A9" w:rsidRDefault="00137D96" w:rsidP="00137D96">
      <w:pPr>
        <w:tabs>
          <w:tab w:val="center" w:pos="2340"/>
          <w:tab w:val="center" w:pos="7380"/>
        </w:tabs>
        <w:jc w:val="center"/>
        <w:rPr>
          <w:rFonts w:ascii="Arial" w:hAnsi="Arial"/>
          <w:b/>
          <w:bCs/>
          <w:sz w:val="22"/>
        </w:rPr>
      </w:pPr>
      <w:r w:rsidRPr="00137D96">
        <w:rPr>
          <w:rFonts w:ascii="Arial" w:hAnsi="Arial"/>
          <w:bCs/>
          <w:sz w:val="18"/>
          <w:szCs w:val="18"/>
        </w:rPr>
        <w:t>το γνήσιο των υπογραφών των παραπάνω (σε περίπτωση εξουσιοδότησης)</w:t>
      </w:r>
    </w:p>
    <w:sectPr w:rsidR="001B39A9" w:rsidSect="001262A8">
      <w:headerReference w:type="default" r:id="rId49"/>
      <w:type w:val="continuous"/>
      <w:pgSz w:w="11906" w:h="16838" w:code="9"/>
      <w:pgMar w:top="539" w:right="851" w:bottom="0" w:left="851" w:header="53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F5" w:rsidRDefault="008408F5">
      <w:r>
        <w:separator/>
      </w:r>
    </w:p>
  </w:endnote>
  <w:endnote w:type="continuationSeparator" w:id="0">
    <w:p w:rsidR="008408F5" w:rsidRDefault="0084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00" w:rsidRPr="00CF2416" w:rsidRDefault="00546900" w:rsidP="004E750A">
    <w:pPr>
      <w:pStyle w:val="a4"/>
      <w:pBdr>
        <w:top w:val="single" w:sz="4" w:space="1" w:color="808080"/>
      </w:pBdr>
      <w:tabs>
        <w:tab w:val="clear" w:pos="4153"/>
        <w:tab w:val="clear" w:pos="8306"/>
        <w:tab w:val="center" w:pos="5040"/>
        <w:tab w:val="right" w:pos="10080"/>
      </w:tabs>
      <w:rPr>
        <w:snapToGrid w:val="0"/>
        <w:sz w:val="16"/>
        <w:szCs w:val="16"/>
      </w:rPr>
    </w:pPr>
    <w:r w:rsidRPr="00EC6AEB">
      <w:rPr>
        <w:snapToGrid w:val="0"/>
        <w:sz w:val="12"/>
      </w:rPr>
      <w:t>)</w:t>
    </w:r>
    <w:r>
      <w:rPr>
        <w:snapToGrid w:val="0"/>
        <w:sz w:val="12"/>
      </w:rPr>
      <w:tab/>
    </w:r>
    <w:r w:rsidR="009A7168">
      <w:rPr>
        <w:snapToGrid w:val="0"/>
        <w:sz w:val="16"/>
        <w:szCs w:val="16"/>
      </w:rPr>
      <w:t>ΔΗΜΟΣ ΚΑΣΤΟΡΙΑΣ</w:t>
    </w:r>
    <w:r w:rsidRPr="003E530F">
      <w:rPr>
        <w:snapToGrid w:val="0"/>
        <w:sz w:val="16"/>
        <w:szCs w:val="16"/>
      </w:rPr>
      <w:t xml:space="preserve"> </w:t>
    </w:r>
    <w:r>
      <w:rPr>
        <w:snapToGrid w:val="0"/>
        <w:sz w:val="12"/>
      </w:rPr>
      <w:tab/>
    </w:r>
    <w:r w:rsidRPr="003E530F">
      <w:rPr>
        <w:snapToGrid w:val="0"/>
        <w:sz w:val="16"/>
        <w:szCs w:val="16"/>
      </w:rPr>
      <w:t xml:space="preserve">Σελ. </w:t>
    </w:r>
    <w:r w:rsidR="00EA5CC7" w:rsidRPr="003E530F">
      <w:rPr>
        <w:snapToGrid w:val="0"/>
        <w:sz w:val="16"/>
        <w:szCs w:val="16"/>
      </w:rPr>
      <w:fldChar w:fldCharType="begin"/>
    </w:r>
    <w:r w:rsidRPr="003E530F">
      <w:rPr>
        <w:snapToGrid w:val="0"/>
        <w:sz w:val="16"/>
        <w:szCs w:val="16"/>
      </w:rPr>
      <w:instrText xml:space="preserve"> PAGE  \* MERGEFORMAT </w:instrText>
    </w:r>
    <w:r w:rsidR="00EA5CC7" w:rsidRPr="003E530F">
      <w:rPr>
        <w:snapToGrid w:val="0"/>
        <w:sz w:val="16"/>
        <w:szCs w:val="16"/>
      </w:rPr>
      <w:fldChar w:fldCharType="separate"/>
    </w:r>
    <w:r w:rsidR="00CF2416">
      <w:rPr>
        <w:noProof/>
        <w:snapToGrid w:val="0"/>
        <w:sz w:val="16"/>
        <w:szCs w:val="16"/>
      </w:rPr>
      <w:t>1</w:t>
    </w:r>
    <w:r w:rsidR="00EA5CC7" w:rsidRPr="003E530F">
      <w:rPr>
        <w:snapToGrid w:val="0"/>
        <w:sz w:val="16"/>
        <w:szCs w:val="16"/>
      </w:rPr>
      <w:fldChar w:fldCharType="end"/>
    </w:r>
    <w:r w:rsidRPr="003E530F">
      <w:rPr>
        <w:snapToGrid w:val="0"/>
        <w:sz w:val="16"/>
        <w:szCs w:val="16"/>
      </w:rPr>
      <w:t>/</w:t>
    </w:r>
    <w:r w:rsidR="00CF2416">
      <w:fldChar w:fldCharType="begin"/>
    </w:r>
    <w:r w:rsidR="00CF2416">
      <w:instrText xml:space="preserve"> NUMPAGES  \* MERGEFORMAT </w:instrText>
    </w:r>
    <w:r w:rsidR="00CF2416">
      <w:fldChar w:fldCharType="separate"/>
    </w:r>
    <w:r w:rsidR="00CF2416" w:rsidRPr="00CF2416">
      <w:rPr>
        <w:noProof/>
        <w:snapToGrid w:val="0"/>
        <w:sz w:val="16"/>
        <w:szCs w:val="16"/>
      </w:rPr>
      <w:t>3</w:t>
    </w:r>
    <w:r w:rsidR="00CF2416">
      <w:rPr>
        <w:noProof/>
        <w:snapToGrid w:val="0"/>
        <w:sz w:val="16"/>
        <w:szCs w:val="16"/>
      </w:rPr>
      <w:fldChar w:fldCharType="end"/>
    </w:r>
  </w:p>
  <w:p w:rsidR="00546900" w:rsidRPr="009A3D11" w:rsidRDefault="00546900" w:rsidP="004E750A">
    <w:pPr>
      <w:pStyle w:val="a4"/>
      <w:pBdr>
        <w:top w:val="single" w:sz="4" w:space="1" w:color="808080"/>
      </w:pBdr>
      <w:tabs>
        <w:tab w:val="clear" w:pos="4153"/>
        <w:tab w:val="clear" w:pos="8306"/>
        <w:tab w:val="center" w:pos="5040"/>
        <w:tab w:val="right" w:pos="8505"/>
      </w:tabs>
      <w:rPr>
        <w:sz w:val="16"/>
        <w:szCs w:val="16"/>
      </w:rPr>
    </w:pPr>
    <w:r>
      <w:rPr>
        <w:snapToGrid w:val="0"/>
        <w:sz w:val="16"/>
        <w:szCs w:val="16"/>
      </w:rPr>
      <w:tab/>
      <w:t>ΤΜΗΜΑ ΚΟΙΝΩΝΙΚΗΣ ΠΟΛΙΤΙΚΗΣ</w:t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</w:p>
  <w:p w:rsidR="00546900" w:rsidRDefault="005469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F5" w:rsidRDefault="008408F5">
      <w:r>
        <w:separator/>
      </w:r>
    </w:p>
  </w:footnote>
  <w:footnote w:type="continuationSeparator" w:id="0">
    <w:p w:rsidR="008408F5" w:rsidRDefault="0084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9" w:type="dxa"/>
      <w:jc w:val="center"/>
      <w:tblBorders>
        <w:bottom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242"/>
      <w:gridCol w:w="4271"/>
      <w:gridCol w:w="3686"/>
    </w:tblGrid>
    <w:tr w:rsidR="00546900">
      <w:trPr>
        <w:jc w:val="center"/>
      </w:trPr>
      <w:tc>
        <w:tcPr>
          <w:tcW w:w="1242" w:type="dxa"/>
          <w:tcBorders>
            <w:bottom w:val="nil"/>
          </w:tcBorders>
        </w:tcPr>
        <w:p w:rsidR="00546900" w:rsidRPr="00160BEE" w:rsidRDefault="00CF2416" w:rsidP="00C302BE">
          <w:pPr>
            <w:pStyle w:val="a3"/>
            <w:jc w:val="center"/>
            <w:rPr>
              <w:rFonts w:ascii="Tahoma" w:hAnsi="Tahom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27050" cy="571500"/>
                <wp:effectExtent l="0" t="0" r="0" b="0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14" r="4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tcBorders>
            <w:bottom w:val="nil"/>
          </w:tcBorders>
          <w:vAlign w:val="center"/>
        </w:tcPr>
        <w:p w:rsidR="00546900" w:rsidRPr="00487D7B" w:rsidRDefault="00546900" w:rsidP="00C302BE">
          <w:pPr>
            <w:pStyle w:val="a3"/>
            <w:spacing w:before="80"/>
            <w:jc w:val="center"/>
            <w:rPr>
              <w:sz w:val="20"/>
            </w:rPr>
          </w:pPr>
          <w:r w:rsidRPr="00487D7B">
            <w:rPr>
              <w:sz w:val="20"/>
            </w:rPr>
            <w:t>ΕΛΛΗΝΙΚΗ ΔΗΜΟΚΡΑΤΙΑ</w:t>
          </w:r>
        </w:p>
        <w:p w:rsidR="00546900" w:rsidRDefault="009A7168" w:rsidP="00C302BE">
          <w:pPr>
            <w:pStyle w:val="a3"/>
            <w:jc w:val="center"/>
            <w:rPr>
              <w:sz w:val="20"/>
            </w:rPr>
          </w:pPr>
          <w:r>
            <w:rPr>
              <w:sz w:val="20"/>
            </w:rPr>
            <w:t>ΔΗΜΟΣ ΚΑΣΤΟΡΙΑΣ</w:t>
          </w:r>
        </w:p>
        <w:p w:rsidR="00546900" w:rsidRDefault="00546900" w:rsidP="00C302BE">
          <w:pPr>
            <w:pStyle w:val="a3"/>
            <w:jc w:val="center"/>
          </w:pPr>
          <w:r>
            <w:rPr>
              <w:sz w:val="20"/>
            </w:rPr>
            <w:t>ΤΜΗΜΑ ΚΟΙΝΩΝΙΚΗΣ ΠΟΛΙΤΙΚΗΣ</w:t>
          </w:r>
        </w:p>
      </w:tc>
      <w:tc>
        <w:tcPr>
          <w:tcW w:w="3686" w:type="dxa"/>
          <w:tcBorders>
            <w:bottom w:val="nil"/>
          </w:tcBorders>
        </w:tcPr>
        <w:p w:rsidR="00546900" w:rsidRDefault="00546900" w:rsidP="00C302BE">
          <w:pPr>
            <w:pStyle w:val="a3"/>
          </w:pPr>
        </w:p>
      </w:tc>
    </w:tr>
    <w:tr w:rsidR="00546900">
      <w:trPr>
        <w:jc w:val="center"/>
      </w:trPr>
      <w:tc>
        <w:tcPr>
          <w:tcW w:w="1242" w:type="dxa"/>
          <w:tcBorders>
            <w:bottom w:val="single" w:sz="4" w:space="0" w:color="auto"/>
          </w:tcBorders>
        </w:tcPr>
        <w:p w:rsidR="00546900" w:rsidRDefault="00546900" w:rsidP="00C302BE">
          <w:pPr>
            <w:pStyle w:val="a3"/>
            <w:rPr>
              <w:noProof/>
              <w:sz w:val="16"/>
            </w:rPr>
          </w:pPr>
        </w:p>
      </w:tc>
      <w:tc>
        <w:tcPr>
          <w:tcW w:w="4271" w:type="dxa"/>
          <w:tcBorders>
            <w:bottom w:val="single" w:sz="4" w:space="0" w:color="auto"/>
          </w:tcBorders>
        </w:tcPr>
        <w:p w:rsidR="00546900" w:rsidRDefault="00546900" w:rsidP="00C302BE">
          <w:pPr>
            <w:pStyle w:val="a3"/>
            <w:rPr>
              <w:sz w:val="16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546900" w:rsidRDefault="00546900" w:rsidP="00C302BE">
          <w:pPr>
            <w:pStyle w:val="a3"/>
            <w:rPr>
              <w:sz w:val="16"/>
            </w:rPr>
          </w:pPr>
        </w:p>
      </w:tc>
    </w:tr>
  </w:tbl>
  <w:p w:rsidR="00546900" w:rsidRDefault="0054690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00" w:rsidRDefault="0054690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9"/>
    <w:multiLevelType w:val="multilevel"/>
    <w:tmpl w:val="F3C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74168B2"/>
    <w:multiLevelType w:val="hybridMultilevel"/>
    <w:tmpl w:val="ACF0DF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B3AB5"/>
    <w:multiLevelType w:val="hybridMultilevel"/>
    <w:tmpl w:val="F3F80042"/>
    <w:lvl w:ilvl="0" w:tplc="46AA7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A475D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FD37CA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13FB"/>
    <w:multiLevelType w:val="hybridMultilevel"/>
    <w:tmpl w:val="4AF87618"/>
    <w:lvl w:ilvl="0" w:tplc="0408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53986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022858"/>
    <w:multiLevelType w:val="hybridMultilevel"/>
    <w:tmpl w:val="E4B6BA50"/>
    <w:lvl w:ilvl="0" w:tplc="151630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E4463"/>
    <w:multiLevelType w:val="hybridMultilevel"/>
    <w:tmpl w:val="5BE82E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37784"/>
    <w:multiLevelType w:val="hybridMultilevel"/>
    <w:tmpl w:val="CD56D6CE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50D2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3C135A2"/>
    <w:multiLevelType w:val="multilevel"/>
    <w:tmpl w:val="F3C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B5A7210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B6F1FCA"/>
    <w:multiLevelType w:val="hybridMultilevel"/>
    <w:tmpl w:val="660C78E4"/>
    <w:name w:val="WW8Num310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5"/>
  </w:num>
  <w:num w:numId="5">
    <w:abstractNumId w:val="10"/>
  </w:num>
  <w:num w:numId="6">
    <w:abstractNumId w:val="27"/>
  </w:num>
  <w:num w:numId="7">
    <w:abstractNumId w:val="26"/>
  </w:num>
  <w:num w:numId="8">
    <w:abstractNumId w:val="24"/>
  </w:num>
  <w:num w:numId="9">
    <w:abstractNumId w:val="18"/>
  </w:num>
  <w:num w:numId="10">
    <w:abstractNumId w:val="25"/>
  </w:num>
  <w:num w:numId="11">
    <w:abstractNumId w:val="7"/>
  </w:num>
  <w:num w:numId="12">
    <w:abstractNumId w:val="21"/>
  </w:num>
  <w:num w:numId="13">
    <w:abstractNumId w:val="19"/>
  </w:num>
  <w:num w:numId="14">
    <w:abstractNumId w:val="9"/>
  </w:num>
  <w:num w:numId="15">
    <w:abstractNumId w:val="20"/>
  </w:num>
  <w:num w:numId="16">
    <w:abstractNumId w:val="29"/>
  </w:num>
  <w:num w:numId="17">
    <w:abstractNumId w:val="14"/>
  </w:num>
  <w:num w:numId="18">
    <w:abstractNumId w:val="3"/>
  </w:num>
  <w:num w:numId="19">
    <w:abstractNumId w:val="11"/>
  </w:num>
  <w:num w:numId="20">
    <w:abstractNumId w:val="23"/>
  </w:num>
  <w:num w:numId="21">
    <w:abstractNumId w:val="1"/>
  </w:num>
  <w:num w:numId="22">
    <w:abstractNumId w:val="4"/>
  </w:num>
  <w:num w:numId="23">
    <w:abstractNumId w:val="6"/>
  </w:num>
  <w:num w:numId="24">
    <w:abstractNumId w:val="5"/>
  </w:num>
  <w:num w:numId="25">
    <w:abstractNumId w:val="22"/>
  </w:num>
  <w:num w:numId="26">
    <w:abstractNumId w:val="16"/>
  </w:num>
  <w:num w:numId="27">
    <w:abstractNumId w:val="12"/>
  </w:num>
  <w:num w:numId="28">
    <w:abstractNumId w:val="28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9"/>
    <w:rsid w:val="00002059"/>
    <w:rsid w:val="0000695E"/>
    <w:rsid w:val="00065548"/>
    <w:rsid w:val="00093FB9"/>
    <w:rsid w:val="000A47DA"/>
    <w:rsid w:val="000A637F"/>
    <w:rsid w:val="000D6D57"/>
    <w:rsid w:val="000E61B5"/>
    <w:rsid w:val="00106F7B"/>
    <w:rsid w:val="0011567C"/>
    <w:rsid w:val="001262A8"/>
    <w:rsid w:val="00137D96"/>
    <w:rsid w:val="00161CE7"/>
    <w:rsid w:val="001627CE"/>
    <w:rsid w:val="001867B8"/>
    <w:rsid w:val="00190F0F"/>
    <w:rsid w:val="001950DC"/>
    <w:rsid w:val="001B39A9"/>
    <w:rsid w:val="001E11AC"/>
    <w:rsid w:val="002742F6"/>
    <w:rsid w:val="002D70DA"/>
    <w:rsid w:val="00307E43"/>
    <w:rsid w:val="0032691E"/>
    <w:rsid w:val="00373D9B"/>
    <w:rsid w:val="0039769D"/>
    <w:rsid w:val="003B4D00"/>
    <w:rsid w:val="003D6369"/>
    <w:rsid w:val="003D6B8F"/>
    <w:rsid w:val="003E3B5E"/>
    <w:rsid w:val="00405EF7"/>
    <w:rsid w:val="004526E5"/>
    <w:rsid w:val="004669C6"/>
    <w:rsid w:val="004E750A"/>
    <w:rsid w:val="004F5FDD"/>
    <w:rsid w:val="00504125"/>
    <w:rsid w:val="00522496"/>
    <w:rsid w:val="00546900"/>
    <w:rsid w:val="00561561"/>
    <w:rsid w:val="0057269B"/>
    <w:rsid w:val="00587DC7"/>
    <w:rsid w:val="00597B4E"/>
    <w:rsid w:val="005A03BD"/>
    <w:rsid w:val="0060161E"/>
    <w:rsid w:val="00605BC9"/>
    <w:rsid w:val="0061148C"/>
    <w:rsid w:val="00614A49"/>
    <w:rsid w:val="00626AF7"/>
    <w:rsid w:val="006A2330"/>
    <w:rsid w:val="006A652A"/>
    <w:rsid w:val="007005DA"/>
    <w:rsid w:val="00703886"/>
    <w:rsid w:val="00721A27"/>
    <w:rsid w:val="0073309F"/>
    <w:rsid w:val="00735154"/>
    <w:rsid w:val="00746862"/>
    <w:rsid w:val="007506F9"/>
    <w:rsid w:val="00756026"/>
    <w:rsid w:val="007A6ADD"/>
    <w:rsid w:val="007D545A"/>
    <w:rsid w:val="008408F5"/>
    <w:rsid w:val="008A0FBC"/>
    <w:rsid w:val="008C549E"/>
    <w:rsid w:val="008C693E"/>
    <w:rsid w:val="008C727E"/>
    <w:rsid w:val="00917F7E"/>
    <w:rsid w:val="009215EA"/>
    <w:rsid w:val="00930A3D"/>
    <w:rsid w:val="00951FC7"/>
    <w:rsid w:val="00954297"/>
    <w:rsid w:val="00975E4A"/>
    <w:rsid w:val="009911C8"/>
    <w:rsid w:val="009A7168"/>
    <w:rsid w:val="009C40A0"/>
    <w:rsid w:val="009D0316"/>
    <w:rsid w:val="009F68FC"/>
    <w:rsid w:val="00A141B4"/>
    <w:rsid w:val="00A3028B"/>
    <w:rsid w:val="00A40FD2"/>
    <w:rsid w:val="00B00334"/>
    <w:rsid w:val="00B10782"/>
    <w:rsid w:val="00B1182F"/>
    <w:rsid w:val="00B252FD"/>
    <w:rsid w:val="00B31C4A"/>
    <w:rsid w:val="00B520BB"/>
    <w:rsid w:val="00B84F3F"/>
    <w:rsid w:val="00BB23B7"/>
    <w:rsid w:val="00BD1091"/>
    <w:rsid w:val="00C20D44"/>
    <w:rsid w:val="00C302BE"/>
    <w:rsid w:val="00C55CDE"/>
    <w:rsid w:val="00C85BB7"/>
    <w:rsid w:val="00C87FF5"/>
    <w:rsid w:val="00C951C2"/>
    <w:rsid w:val="00CA035F"/>
    <w:rsid w:val="00CC196D"/>
    <w:rsid w:val="00CD3994"/>
    <w:rsid w:val="00CF2416"/>
    <w:rsid w:val="00CF61F3"/>
    <w:rsid w:val="00D32A6E"/>
    <w:rsid w:val="00D55A8C"/>
    <w:rsid w:val="00D63B75"/>
    <w:rsid w:val="00EA5CC7"/>
    <w:rsid w:val="00EB1399"/>
    <w:rsid w:val="00EC6AEB"/>
    <w:rsid w:val="00ED7AEB"/>
    <w:rsid w:val="00EE2871"/>
    <w:rsid w:val="00EE67DE"/>
    <w:rsid w:val="00EF2E84"/>
    <w:rsid w:val="00EF3EC0"/>
    <w:rsid w:val="00EF78D0"/>
    <w:rsid w:val="00F14385"/>
    <w:rsid w:val="00F14A16"/>
    <w:rsid w:val="00F21385"/>
    <w:rsid w:val="00F46B75"/>
    <w:rsid w:val="00F54630"/>
    <w:rsid w:val="00F65744"/>
    <w:rsid w:val="00FE305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5:docId w15:val="{1A99EF34-79F4-4C57-9AFE-3C0DDCE5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C7"/>
    <w:rPr>
      <w:sz w:val="24"/>
      <w:szCs w:val="24"/>
    </w:rPr>
  </w:style>
  <w:style w:type="paragraph" w:styleId="1">
    <w:name w:val="heading 1"/>
    <w:basedOn w:val="a"/>
    <w:next w:val="a"/>
    <w:qFormat/>
    <w:rsid w:val="00EA5CC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5CC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A5CC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A5CC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A5CC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A5CC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A5CC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A5CC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A5CC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5CC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A5CC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A5CC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A5C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A5C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A5CC7"/>
    <w:pPr>
      <w:ind w:left="-180"/>
    </w:pPr>
    <w:rPr>
      <w:rFonts w:ascii="Arial" w:hAnsi="Arial" w:cs="Arial"/>
      <w:sz w:val="20"/>
    </w:rPr>
  </w:style>
  <w:style w:type="paragraph" w:styleId="z-">
    <w:name w:val="HTML Bottom of Form"/>
    <w:basedOn w:val="a"/>
    <w:next w:val="a"/>
    <w:hidden/>
    <w:rsid w:val="00B84F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B84F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3</Pages>
  <Words>1011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user 8</cp:lastModifiedBy>
  <cp:revision>2</cp:revision>
  <cp:lastPrinted>2013-10-30T06:52:00Z</cp:lastPrinted>
  <dcterms:created xsi:type="dcterms:W3CDTF">2017-10-13T07:22:00Z</dcterms:created>
  <dcterms:modified xsi:type="dcterms:W3CDTF">2017-10-13T07:22:00Z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1405581914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